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B" w:rsidRPr="003A5BBB" w:rsidRDefault="00B749BB" w:rsidP="0015572C">
      <w:pPr>
        <w:spacing w:after="0" w:line="240" w:lineRule="auto"/>
        <w:rPr>
          <w:rFonts w:ascii="Trebuchet MS" w:hAnsi="Trebuchet MS"/>
          <w:b/>
          <w:sz w:val="28"/>
          <w:szCs w:val="28"/>
          <w:lang w:val="en-US"/>
        </w:rPr>
      </w:pPr>
      <w:r w:rsidRPr="003A5BBB">
        <w:rPr>
          <w:rFonts w:ascii="Trebuchet MS" w:hAnsi="Trebuchet MS"/>
          <w:b/>
          <w:sz w:val="28"/>
          <w:szCs w:val="28"/>
          <w:lang w:val="en-US"/>
        </w:rPr>
        <w:t>Programma</w:t>
      </w:r>
      <w:r w:rsidR="00894AA7" w:rsidRPr="003A5BBB">
        <w:rPr>
          <w:rFonts w:ascii="Trebuchet MS" w:hAnsi="Trebuchet MS"/>
          <w:b/>
          <w:sz w:val="28"/>
          <w:szCs w:val="28"/>
          <w:lang w:val="en-US"/>
        </w:rPr>
        <w:t xml:space="preserve"> Kick-off symposium Brabant Academie</w:t>
      </w:r>
    </w:p>
    <w:p w:rsidR="00894AA7" w:rsidRPr="003A5BBB" w:rsidRDefault="00894AA7" w:rsidP="0015572C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</w:p>
    <w:p w:rsid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Datum: 31 mei 2018</w:t>
      </w:r>
    </w:p>
    <w:p w:rsid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Locatie: Perron 3 Rosmalen</w:t>
      </w:r>
    </w:p>
    <w:p w:rsid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62615" w:rsidRPr="003A5BBB" w:rsidRDefault="00362615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Titel: Leren van elkaar: wetenschappelijk onderzoek in de praktijk</w:t>
      </w:r>
    </w:p>
    <w:p w:rsidR="00B24074" w:rsidRPr="003A5BBB" w:rsidRDefault="00B24074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A5BBB" w:rsidRPr="003A5BBB" w:rsidRDefault="00ED41BF" w:rsidP="003A5B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b/>
          <w:sz w:val="24"/>
          <w:szCs w:val="24"/>
        </w:rPr>
        <w:t>10:00 - 12:30 plenair</w:t>
      </w:r>
      <w:r w:rsidR="00B24074" w:rsidRPr="003A5BBB">
        <w:rPr>
          <w:rFonts w:ascii="Trebuchet MS" w:hAnsi="Trebuchet MS"/>
          <w:b/>
          <w:sz w:val="24"/>
          <w:szCs w:val="24"/>
        </w:rPr>
        <w:t xml:space="preserve"> deel</w:t>
      </w:r>
      <w:r w:rsidR="003A5BBB" w:rsidRPr="003A5BBB">
        <w:rPr>
          <w:rFonts w:ascii="Trebuchet MS" w:hAnsi="Trebuchet MS"/>
          <w:b/>
          <w:sz w:val="24"/>
          <w:szCs w:val="24"/>
        </w:rPr>
        <w:t xml:space="preserve"> </w:t>
      </w:r>
      <w:r w:rsidR="003A5BBB" w:rsidRPr="003A5BBB">
        <w:rPr>
          <w:rFonts w:ascii="Trebuchet MS" w:hAnsi="Trebuchet MS"/>
          <w:sz w:val="24"/>
          <w:szCs w:val="24"/>
        </w:rPr>
        <w:t>(</w:t>
      </w:r>
      <w:r w:rsidR="003A5BBB" w:rsidRPr="003A5BBB">
        <w:rPr>
          <w:rFonts w:ascii="Trebuchet MS" w:hAnsi="Trebuchet MS"/>
          <w:sz w:val="20"/>
          <w:szCs w:val="20"/>
        </w:rPr>
        <w:t>30 minuten per spreker)</w:t>
      </w:r>
    </w:p>
    <w:p w:rsidR="00ED41BF" w:rsidRPr="003A5BBB" w:rsidRDefault="00ED41BF" w:rsidP="0015572C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74B8" w:rsidRPr="003A5BBB" w:rsidRDefault="00193FEE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Arië</w:t>
      </w:r>
      <w:r w:rsidR="001D74B8" w:rsidRPr="003A5BBB">
        <w:rPr>
          <w:rFonts w:ascii="Trebuchet MS" w:hAnsi="Trebuchet MS"/>
          <w:sz w:val="20"/>
          <w:szCs w:val="20"/>
        </w:rPr>
        <w:t>tte van Reekum - dagvoorzitter</w:t>
      </w:r>
    </w:p>
    <w:p w:rsidR="00B24074" w:rsidRPr="003A5BBB" w:rsidRDefault="00B24074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45C44" w:rsidRDefault="00245C44" w:rsidP="00245C4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45C44">
        <w:rPr>
          <w:rFonts w:ascii="Trebuchet MS" w:hAnsi="Trebuchet MS"/>
          <w:sz w:val="20"/>
          <w:szCs w:val="20"/>
        </w:rPr>
        <w:t>Dr. Yolande Voskes</w:t>
      </w:r>
      <w:r w:rsidR="001D74B8" w:rsidRPr="003A5BBB">
        <w:rPr>
          <w:rFonts w:ascii="Trebuchet MS" w:hAnsi="Trebuchet MS"/>
          <w:sz w:val="20"/>
          <w:szCs w:val="20"/>
        </w:rPr>
        <w:t xml:space="preserve"> – GGZ Breburg</w:t>
      </w:r>
      <w:r>
        <w:rPr>
          <w:rFonts w:ascii="Trebuchet MS" w:hAnsi="Trebuchet MS"/>
          <w:sz w:val="20"/>
          <w:szCs w:val="20"/>
        </w:rPr>
        <w:t>, senior onderzoeker,</w:t>
      </w:r>
      <w:r w:rsidRPr="00245C44">
        <w:rPr>
          <w:rFonts w:ascii="Trebuchet MS" w:hAnsi="Trebuchet MS"/>
          <w:sz w:val="20"/>
          <w:szCs w:val="20"/>
        </w:rPr>
        <w:t xml:space="preserve"> universitair docent VUmc</w:t>
      </w:r>
    </w:p>
    <w:p w:rsidR="00245C44" w:rsidRPr="00245C44" w:rsidRDefault="00245C44" w:rsidP="00245C4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Titel: </w:t>
      </w:r>
      <w:r w:rsidRPr="00245C44">
        <w:rPr>
          <w:rFonts w:ascii="Trebuchet MS" w:hAnsi="Trebuchet MS"/>
          <w:sz w:val="20"/>
          <w:szCs w:val="20"/>
        </w:rPr>
        <w:t>Ontwikkeling en onderzoek: een gouden combinatie</w:t>
      </w:r>
    </w:p>
    <w:p w:rsidR="00245C44" w:rsidRPr="003A5BBB" w:rsidRDefault="00245C44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D74B8" w:rsidRPr="003A5BBB" w:rsidRDefault="00245C44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Dr. </w:t>
      </w:r>
      <w:r w:rsidR="001D74B8" w:rsidRPr="003A5BBB">
        <w:rPr>
          <w:rFonts w:ascii="Trebuchet MS" w:hAnsi="Trebuchet MS"/>
          <w:sz w:val="20"/>
          <w:szCs w:val="20"/>
        </w:rPr>
        <w:t>D</w:t>
      </w:r>
      <w:r w:rsidR="00B24074" w:rsidRPr="003A5BBB">
        <w:rPr>
          <w:rFonts w:ascii="Trebuchet MS" w:hAnsi="Trebuchet MS"/>
          <w:sz w:val="20"/>
          <w:szCs w:val="20"/>
        </w:rPr>
        <w:t>aan Creemers – GGZ oost Br</w:t>
      </w:r>
      <w:r w:rsidR="00C73E7F">
        <w:rPr>
          <w:rFonts w:ascii="Trebuchet MS" w:hAnsi="Trebuchet MS"/>
          <w:sz w:val="20"/>
          <w:szCs w:val="20"/>
        </w:rPr>
        <w:t xml:space="preserve">abant, </w:t>
      </w:r>
      <w:r>
        <w:rPr>
          <w:rFonts w:ascii="Trebuchet MS" w:hAnsi="Trebuchet MS"/>
          <w:sz w:val="20"/>
          <w:szCs w:val="20"/>
        </w:rPr>
        <w:t>k</w:t>
      </w:r>
      <w:r w:rsidR="00C73E7F">
        <w:rPr>
          <w:rFonts w:ascii="Trebuchet MS" w:hAnsi="Trebuchet MS"/>
          <w:sz w:val="20"/>
          <w:szCs w:val="20"/>
        </w:rPr>
        <w:t xml:space="preserve">linisch psycholoog i.o., coördinator onderzoekslijn </w:t>
      </w:r>
      <w:r>
        <w:rPr>
          <w:rFonts w:ascii="Trebuchet MS" w:hAnsi="Trebuchet MS"/>
          <w:sz w:val="20"/>
          <w:szCs w:val="20"/>
        </w:rPr>
        <w:t>Internaliserende problemen bij kinderen en adolescenten</w:t>
      </w:r>
    </w:p>
    <w:p w:rsidR="008E4B6B" w:rsidRPr="003A5BBB" w:rsidRDefault="00894AA7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 xml:space="preserve">Titel: </w:t>
      </w:r>
      <w:r w:rsidR="00BC6A35" w:rsidRPr="003A5BBB">
        <w:rPr>
          <w:rFonts w:ascii="Trebuchet MS" w:hAnsi="Trebuchet MS"/>
          <w:sz w:val="20"/>
          <w:szCs w:val="20"/>
        </w:rPr>
        <w:t>Van goed naar beter: de integratie van innovatie, onderzoek en specialistische zorg voor depressieve adolescenten.</w:t>
      </w:r>
    </w:p>
    <w:p w:rsidR="00894AA7" w:rsidRPr="003A5BBB" w:rsidRDefault="00894AA7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D74B8" w:rsidRPr="003A5BBB" w:rsidRDefault="00245C44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Dr. </w:t>
      </w:r>
      <w:r w:rsidR="001D74B8" w:rsidRPr="003A5BBB">
        <w:rPr>
          <w:rFonts w:ascii="Trebuchet MS" w:hAnsi="Trebuchet MS"/>
          <w:sz w:val="20"/>
          <w:szCs w:val="20"/>
        </w:rPr>
        <w:t xml:space="preserve">Arno van Dam </w:t>
      </w:r>
      <w:r>
        <w:rPr>
          <w:rFonts w:ascii="Trebuchet MS" w:hAnsi="Trebuchet MS"/>
          <w:sz w:val="20"/>
          <w:szCs w:val="20"/>
        </w:rPr>
        <w:t xml:space="preserve">– GGZ </w:t>
      </w:r>
      <w:r w:rsidR="001D74B8" w:rsidRPr="003A5BBB">
        <w:rPr>
          <w:rFonts w:ascii="Trebuchet MS" w:hAnsi="Trebuchet MS"/>
          <w:sz w:val="20"/>
          <w:szCs w:val="20"/>
        </w:rPr>
        <w:t>Westelijk Noord-Brabant</w:t>
      </w:r>
      <w:r w:rsidR="008E4B6B" w:rsidRPr="003A5BBB">
        <w:rPr>
          <w:rFonts w:ascii="Trebuchet MS" w:hAnsi="Trebuchet MS"/>
          <w:sz w:val="20"/>
          <w:szCs w:val="20"/>
        </w:rPr>
        <w:t>, klinisch psycholoog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Titel: De therapeutische relatie met cliënten met een antisociale persoonlijkheidsstoornis. Wat moet je als therapeut in huis hebben?</w:t>
      </w:r>
    </w:p>
    <w:p w:rsidR="008E4B6B" w:rsidRPr="003A5BBB" w:rsidRDefault="008E4B6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D74B8" w:rsidRPr="003A5BBB" w:rsidRDefault="001D74B8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45C44">
        <w:rPr>
          <w:rFonts w:ascii="Trebuchet MS" w:hAnsi="Trebuchet MS"/>
          <w:sz w:val="20"/>
          <w:szCs w:val="20"/>
          <w:highlight w:val="yellow"/>
        </w:rPr>
        <w:t>Reinier van Arkel</w:t>
      </w:r>
    </w:p>
    <w:p w:rsidR="001D74B8" w:rsidRPr="003A5BBB" w:rsidRDefault="001D74B8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1BF" w:rsidRPr="003A5BBB" w:rsidRDefault="00ED41BF" w:rsidP="0015572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3A5BBB">
        <w:rPr>
          <w:rFonts w:ascii="Trebuchet MS" w:hAnsi="Trebuchet MS"/>
          <w:b/>
          <w:sz w:val="24"/>
          <w:szCs w:val="24"/>
        </w:rPr>
        <w:t>12:30 – 13:30 uur lunch</w:t>
      </w:r>
    </w:p>
    <w:p w:rsidR="003A5BBB" w:rsidRPr="003A5BBB" w:rsidRDefault="003A5BBB" w:rsidP="0015572C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A5BBB" w:rsidRP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b/>
          <w:sz w:val="24"/>
          <w:szCs w:val="24"/>
        </w:rPr>
        <w:t>13:30 – 16:00 uur workshops</w:t>
      </w:r>
    </w:p>
    <w:p w:rsidR="003A5BBB" w:rsidRP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1BF" w:rsidRDefault="00ED41BF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13:30 – 14:30 uur workshop ronde 1</w:t>
      </w:r>
    </w:p>
    <w:p w:rsidR="00BD3A0E" w:rsidRDefault="00BD3A0E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D3A0E" w:rsidRDefault="00BD3A0E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14.30 – 15.00 uur wisselen en pauze</w:t>
      </w:r>
    </w:p>
    <w:p w:rsidR="00BD3A0E" w:rsidRPr="003A5BBB" w:rsidRDefault="00BD3A0E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ED41BF" w:rsidRPr="003A5BBB" w:rsidRDefault="00ED41BF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15:00 – 16:00 uur workshop ronde 2</w:t>
      </w:r>
    </w:p>
    <w:p w:rsid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1BF" w:rsidRPr="003A5BBB" w:rsidRDefault="00ED41BF" w:rsidP="0015572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3A5BBB">
        <w:rPr>
          <w:rFonts w:ascii="Trebuchet MS" w:hAnsi="Trebuchet MS"/>
          <w:b/>
          <w:sz w:val="24"/>
          <w:szCs w:val="24"/>
        </w:rPr>
        <w:t xml:space="preserve">16:00 uur </w:t>
      </w:r>
      <w:r w:rsidR="003A5BBB" w:rsidRPr="003A5BBB">
        <w:rPr>
          <w:rFonts w:ascii="Trebuchet MS" w:hAnsi="Trebuchet MS"/>
          <w:b/>
          <w:sz w:val="24"/>
          <w:szCs w:val="24"/>
        </w:rPr>
        <w:t>ludieke afsluiting</w:t>
      </w:r>
    </w:p>
    <w:p w:rsidR="001D74B8" w:rsidRPr="003A5BBB" w:rsidRDefault="001D74B8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1BF" w:rsidRPr="003A5BBB" w:rsidRDefault="00ED41BF" w:rsidP="0015572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3A5BBB">
        <w:rPr>
          <w:rFonts w:ascii="Trebuchet MS" w:hAnsi="Trebuchet MS"/>
          <w:b/>
          <w:sz w:val="24"/>
          <w:szCs w:val="24"/>
        </w:rPr>
        <w:t>17:00 uur hapje/drankje</w:t>
      </w:r>
    </w:p>
    <w:p w:rsid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1BF" w:rsidRPr="003A5BBB" w:rsidRDefault="003A5BBB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Hele dag: in de hal </w:t>
      </w:r>
      <w:r w:rsidR="00ED41BF" w:rsidRPr="003A5BBB">
        <w:rPr>
          <w:rFonts w:ascii="Trebuchet MS" w:hAnsi="Trebuchet MS"/>
          <w:sz w:val="20"/>
          <w:szCs w:val="20"/>
        </w:rPr>
        <w:t>/ont</w:t>
      </w:r>
      <w:r w:rsidR="000A1317" w:rsidRPr="003A5BBB">
        <w:rPr>
          <w:rFonts w:ascii="Trebuchet MS" w:hAnsi="Trebuchet MS"/>
          <w:sz w:val="20"/>
          <w:szCs w:val="20"/>
        </w:rPr>
        <w:t>moetingsruimte</w:t>
      </w:r>
      <w:r>
        <w:rPr>
          <w:rFonts w:ascii="Trebuchet MS" w:hAnsi="Trebuchet MS"/>
          <w:sz w:val="20"/>
          <w:szCs w:val="20"/>
        </w:rPr>
        <w:t xml:space="preserve">: </w:t>
      </w:r>
      <w:r w:rsidR="000A1317" w:rsidRPr="003A5BBB">
        <w:rPr>
          <w:rFonts w:ascii="Trebuchet MS" w:hAnsi="Trebuchet MS"/>
          <w:sz w:val="20"/>
          <w:szCs w:val="20"/>
        </w:rPr>
        <w:t xml:space="preserve">markt met stands </w:t>
      </w:r>
      <w:r>
        <w:rPr>
          <w:rFonts w:ascii="Trebuchet MS" w:hAnsi="Trebuchet MS"/>
          <w:sz w:val="20"/>
          <w:szCs w:val="20"/>
        </w:rPr>
        <w:t xml:space="preserve">(gesponsord) en </w:t>
      </w:r>
      <w:r w:rsidR="000A1317" w:rsidRPr="003A5BBB">
        <w:rPr>
          <w:rFonts w:ascii="Trebuchet MS" w:hAnsi="Trebuchet MS"/>
          <w:sz w:val="20"/>
          <w:szCs w:val="20"/>
        </w:rPr>
        <w:t>posterpresentaties</w:t>
      </w:r>
    </w:p>
    <w:p w:rsidR="00ED41BF" w:rsidRPr="003A5BBB" w:rsidRDefault="00ED41BF" w:rsidP="00155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60D6B" w:rsidRPr="003A5BBB" w:rsidRDefault="00B60D6B" w:rsidP="00B60D6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71565" w:rsidRPr="00C1133B" w:rsidRDefault="00071565" w:rsidP="008E4B6B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  <w:r w:rsidRPr="00C1133B">
        <w:rPr>
          <w:rFonts w:ascii="Trebuchet MS" w:hAnsi="Trebuchet MS"/>
          <w:b/>
          <w:sz w:val="20"/>
          <w:szCs w:val="20"/>
          <w:lang w:val="en-US"/>
        </w:rPr>
        <w:t>Workshops</w:t>
      </w:r>
    </w:p>
    <w:p w:rsidR="008E4B6B" w:rsidRPr="00C1133B" w:rsidRDefault="008E4B6B" w:rsidP="008E4B6B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  <w:r w:rsidRPr="00C1133B">
        <w:rPr>
          <w:rFonts w:ascii="Trebuchet MS" w:hAnsi="Trebuchet MS"/>
          <w:b/>
          <w:sz w:val="20"/>
          <w:szCs w:val="20"/>
          <w:lang w:val="en-US"/>
        </w:rPr>
        <w:t>GGZ WNB</w:t>
      </w:r>
    </w:p>
    <w:p w:rsidR="008E4B6B" w:rsidRPr="00C1133B" w:rsidRDefault="008E4B6B" w:rsidP="008E4B6B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C1133B">
        <w:rPr>
          <w:rFonts w:ascii="Trebuchet MS" w:hAnsi="Trebuchet MS"/>
          <w:sz w:val="20"/>
          <w:szCs w:val="20"/>
          <w:lang w:val="en-US"/>
        </w:rPr>
        <w:t>Workshop 1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1133B">
        <w:rPr>
          <w:rFonts w:ascii="Trebuchet MS" w:hAnsi="Trebuchet MS"/>
          <w:sz w:val="20"/>
          <w:szCs w:val="20"/>
          <w:lang w:val="en-US"/>
        </w:rPr>
        <w:t xml:space="preserve">Drs. Carola van Tilburg. </w:t>
      </w:r>
      <w:r w:rsidRPr="003A5BBB">
        <w:rPr>
          <w:rFonts w:ascii="Trebuchet MS" w:hAnsi="Trebuchet MS"/>
          <w:sz w:val="20"/>
          <w:szCs w:val="20"/>
        </w:rPr>
        <w:t>G</w:t>
      </w:r>
      <w:r w:rsidR="00C73E7F">
        <w:rPr>
          <w:rFonts w:ascii="Trebuchet MS" w:hAnsi="Trebuchet MS"/>
          <w:sz w:val="20"/>
          <w:szCs w:val="20"/>
        </w:rPr>
        <w:t>Z</w:t>
      </w:r>
      <w:r w:rsidRPr="003A5BBB">
        <w:rPr>
          <w:rFonts w:ascii="Trebuchet MS" w:hAnsi="Trebuchet MS"/>
          <w:sz w:val="20"/>
          <w:szCs w:val="20"/>
        </w:rPr>
        <w:t>-psycholoog/</w:t>
      </w:r>
      <w:r w:rsidR="00245C44">
        <w:rPr>
          <w:rFonts w:ascii="Trebuchet MS" w:hAnsi="Trebuchet MS"/>
          <w:sz w:val="20"/>
          <w:szCs w:val="20"/>
        </w:rPr>
        <w:t>p</w:t>
      </w:r>
      <w:r w:rsidRPr="003A5BBB">
        <w:rPr>
          <w:rFonts w:ascii="Trebuchet MS" w:hAnsi="Trebuchet MS"/>
          <w:sz w:val="20"/>
          <w:szCs w:val="20"/>
        </w:rPr>
        <w:t>sychotherapeut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De behandeling van agressie. Bevindingen uit onderzoek voor de praktijk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Workshop 2</w:t>
      </w:r>
    </w:p>
    <w:p w:rsidR="008E4B6B" w:rsidRPr="003A5BBB" w:rsidRDefault="00F61847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Drs. Monique Veraart,</w:t>
      </w:r>
      <w:r w:rsidR="008E4B6B" w:rsidRPr="003A5BB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k</w:t>
      </w:r>
      <w:r w:rsidR="008E4B6B" w:rsidRPr="003A5BBB">
        <w:rPr>
          <w:rFonts w:ascii="Trebuchet MS" w:hAnsi="Trebuchet MS"/>
          <w:sz w:val="20"/>
          <w:szCs w:val="20"/>
        </w:rPr>
        <w:t xml:space="preserve">linisch psycholoog i.o. 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Stigma bij EPA-patiënten door GGZ hulpverleners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Workshop 3</w:t>
      </w:r>
    </w:p>
    <w:p w:rsidR="008E4B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Drs</w:t>
      </w:r>
      <w:r w:rsidR="00071565">
        <w:rPr>
          <w:rFonts w:ascii="Trebuchet MS" w:hAnsi="Trebuchet MS"/>
          <w:sz w:val="20"/>
          <w:szCs w:val="20"/>
        </w:rPr>
        <w:t>.</w:t>
      </w:r>
      <w:r w:rsidRPr="003A5BBB">
        <w:rPr>
          <w:rFonts w:ascii="Trebuchet MS" w:hAnsi="Trebuchet MS"/>
          <w:sz w:val="20"/>
          <w:szCs w:val="20"/>
        </w:rPr>
        <w:t xml:space="preserve"> P. Michielsen. </w:t>
      </w:r>
      <w:r w:rsidR="00F61847">
        <w:rPr>
          <w:rFonts w:ascii="Trebuchet MS" w:hAnsi="Trebuchet MS"/>
          <w:sz w:val="20"/>
          <w:szCs w:val="20"/>
        </w:rPr>
        <w:t>p</w:t>
      </w:r>
      <w:r w:rsidRPr="003A5BBB">
        <w:rPr>
          <w:rFonts w:ascii="Trebuchet MS" w:hAnsi="Trebuchet MS"/>
          <w:sz w:val="20"/>
          <w:szCs w:val="20"/>
        </w:rPr>
        <w:t>sychiater, A-opleider</w:t>
      </w:r>
    </w:p>
    <w:p w:rsidR="00B60D6B" w:rsidRPr="003A5BBB" w:rsidRDefault="008E4B6B" w:rsidP="008E4B6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Wetenschappelijke kennis over het ontstaan van agressie toepassen in de behandelkamer.</w:t>
      </w:r>
    </w:p>
    <w:p w:rsidR="00B60D6B" w:rsidRPr="003A5BBB" w:rsidRDefault="00B60D6B" w:rsidP="00B60D6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24074" w:rsidRPr="003A5BBB" w:rsidRDefault="00B24074" w:rsidP="00B24074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3A5BBB">
        <w:rPr>
          <w:rFonts w:ascii="Trebuchet MS" w:hAnsi="Trebuchet MS"/>
          <w:b/>
          <w:sz w:val="20"/>
          <w:szCs w:val="20"/>
        </w:rPr>
        <w:t>GGZ Oost Brabant</w:t>
      </w:r>
    </w:p>
    <w:p w:rsidR="00B24074" w:rsidRPr="003A5BBB" w:rsidRDefault="00B24074" w:rsidP="00B2407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lastRenderedPageBreak/>
        <w:t>Workshop 1</w:t>
      </w:r>
    </w:p>
    <w:p w:rsidR="00B24074" w:rsidRPr="003A5BBB" w:rsidRDefault="00B24074" w:rsidP="00B2407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 xml:space="preserve">Dr. Yvonne Stikkelbroek, </w:t>
      </w:r>
      <w:r w:rsidR="00F61847">
        <w:rPr>
          <w:rFonts w:ascii="Trebuchet MS" w:hAnsi="Trebuchet MS"/>
          <w:sz w:val="20"/>
          <w:szCs w:val="20"/>
        </w:rPr>
        <w:t>k</w:t>
      </w:r>
      <w:r w:rsidRPr="003A5BBB">
        <w:rPr>
          <w:rFonts w:ascii="Trebuchet MS" w:hAnsi="Trebuchet MS"/>
          <w:sz w:val="20"/>
          <w:szCs w:val="20"/>
        </w:rPr>
        <w:t>linisch psycholoog, P-opleider</w:t>
      </w:r>
    </w:p>
    <w:p w:rsidR="00B60D6B" w:rsidRPr="003A5BBB" w:rsidRDefault="00B24074" w:rsidP="00B2407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Depressieve adolescenten</w:t>
      </w:r>
    </w:p>
    <w:p w:rsidR="008B2D9B" w:rsidRPr="003A5BBB" w:rsidRDefault="008B2D9B" w:rsidP="008B2D9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Workshop 2</w:t>
      </w: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 xml:space="preserve">Dr. Peggy Spauwen, </w:t>
      </w:r>
      <w:r w:rsidR="00F61847">
        <w:rPr>
          <w:rFonts w:ascii="Trebuchet MS" w:hAnsi="Trebuchet MS"/>
          <w:sz w:val="20"/>
          <w:szCs w:val="20"/>
        </w:rPr>
        <w:t>p</w:t>
      </w:r>
      <w:r w:rsidRPr="003A5BBB">
        <w:rPr>
          <w:rFonts w:ascii="Trebuchet MS" w:hAnsi="Trebuchet MS"/>
          <w:sz w:val="20"/>
          <w:szCs w:val="20"/>
        </w:rPr>
        <w:t>sycholoog</w:t>
      </w:r>
      <w:r w:rsidR="00C73E7F">
        <w:rPr>
          <w:rFonts w:ascii="Trebuchet MS" w:hAnsi="Trebuchet MS"/>
          <w:sz w:val="20"/>
          <w:szCs w:val="20"/>
        </w:rPr>
        <w:t xml:space="preserve"> en coördinator onderzoekslijn N</w:t>
      </w:r>
      <w:r w:rsidR="00F61847">
        <w:rPr>
          <w:rFonts w:ascii="Trebuchet MS" w:hAnsi="Trebuchet MS"/>
          <w:sz w:val="20"/>
          <w:szCs w:val="20"/>
        </w:rPr>
        <w:t>iet-aangeboren hersenletsel</w:t>
      </w: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Single Case Experimental Design (SCED) onderzoek in de klinische praktijk.</w:t>
      </w: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Workshop 3</w:t>
      </w: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 xml:space="preserve">Dr. Boudewijn Bus, </w:t>
      </w:r>
      <w:r w:rsidR="00F61847">
        <w:rPr>
          <w:rFonts w:ascii="Trebuchet MS" w:hAnsi="Trebuchet MS"/>
          <w:sz w:val="20"/>
          <w:szCs w:val="20"/>
        </w:rPr>
        <w:t>p</w:t>
      </w:r>
      <w:r w:rsidRPr="003A5BBB">
        <w:rPr>
          <w:rFonts w:ascii="Trebuchet MS" w:hAnsi="Trebuchet MS"/>
          <w:sz w:val="20"/>
          <w:szCs w:val="20"/>
        </w:rPr>
        <w:t>sychiater</w:t>
      </w:r>
    </w:p>
    <w:p w:rsidR="00894AA7" w:rsidRPr="003A5BBB" w:rsidRDefault="00894AA7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A5BBB">
        <w:rPr>
          <w:rFonts w:ascii="Trebuchet MS" w:hAnsi="Trebuchet MS"/>
          <w:sz w:val="20"/>
          <w:szCs w:val="20"/>
        </w:rPr>
        <w:t>Interpreteren van netwerkanalyse onderzoek binnen de psychiatrie</w:t>
      </w:r>
    </w:p>
    <w:p w:rsidR="00E13D8B" w:rsidRPr="003A5BBB" w:rsidRDefault="00E13D8B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13D8B" w:rsidRPr="003A5BBB" w:rsidRDefault="00E13D8B" w:rsidP="00894AA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61847">
        <w:rPr>
          <w:rFonts w:ascii="Trebuchet MS" w:hAnsi="Trebuchet MS"/>
          <w:b/>
          <w:sz w:val="20"/>
          <w:szCs w:val="20"/>
          <w:highlight w:val="yellow"/>
        </w:rPr>
        <w:t>Reinier van Arkel</w:t>
      </w:r>
    </w:p>
    <w:p w:rsidR="00E13D8B" w:rsidRPr="003A5BBB" w:rsidRDefault="00E13D8B" w:rsidP="00894AA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13D8B" w:rsidRDefault="00E13D8B" w:rsidP="00894AA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3A5BBB">
        <w:rPr>
          <w:rFonts w:ascii="Trebuchet MS" w:hAnsi="Trebuchet MS"/>
          <w:b/>
          <w:sz w:val="20"/>
          <w:szCs w:val="20"/>
        </w:rPr>
        <w:t>GGZ Breburg</w:t>
      </w:r>
    </w:p>
    <w:p w:rsidR="00C73E7F" w:rsidRDefault="00C73E7F" w:rsidP="00C73E7F">
      <w:pPr>
        <w:spacing w:after="0" w:line="240" w:lineRule="exact"/>
        <w:jc w:val="both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sz w:val="20"/>
          <w:szCs w:val="20"/>
          <w:lang w:eastAsia="nl-NL"/>
        </w:rPr>
        <w:t>Workshop 1</w:t>
      </w:r>
    </w:p>
    <w:p w:rsidR="00C73E7F" w:rsidRPr="00C1133B" w:rsidRDefault="00C73E7F" w:rsidP="00C73E7F">
      <w:pPr>
        <w:spacing w:after="0" w:line="240" w:lineRule="exac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C1133B">
        <w:rPr>
          <w:rFonts w:ascii="Trebuchet MS" w:eastAsia="Times New Roman" w:hAnsi="Trebuchet MS" w:cs="Times New Roman"/>
          <w:sz w:val="20"/>
          <w:szCs w:val="20"/>
          <w:lang w:eastAsia="nl-NL"/>
        </w:rPr>
        <w:t>Drs</w:t>
      </w:r>
      <w:r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. Margot Metz, </w:t>
      </w:r>
      <w:r w:rsidR="00F61847">
        <w:rPr>
          <w:rFonts w:ascii="Trebuchet MS" w:eastAsia="Times New Roman" w:hAnsi="Trebuchet MS" w:cs="Times New Roman"/>
          <w:sz w:val="20"/>
          <w:szCs w:val="20"/>
          <w:lang w:eastAsia="nl-NL"/>
        </w:rPr>
        <w:t>p</w:t>
      </w:r>
      <w:r w:rsidRPr="00C1133B">
        <w:rPr>
          <w:rFonts w:ascii="Trebuchet MS" w:eastAsia="Times New Roman" w:hAnsi="Trebuchet MS" w:cs="Times New Roman"/>
          <w:sz w:val="20"/>
          <w:szCs w:val="20"/>
          <w:lang w:eastAsia="nl-NL"/>
        </w:rPr>
        <w:t>romovend</w:t>
      </w:r>
      <w:r>
        <w:rPr>
          <w:rFonts w:ascii="Trebuchet MS" w:eastAsia="Times New Roman" w:hAnsi="Trebuchet MS" w:cs="Times New Roman"/>
          <w:sz w:val="20"/>
          <w:szCs w:val="20"/>
          <w:lang w:eastAsia="nl-NL"/>
        </w:rPr>
        <w:t>us en senior beleidsmedewerker</w:t>
      </w:r>
    </w:p>
    <w:p w:rsidR="00C1133B" w:rsidRPr="00C73E7F" w:rsidRDefault="00C1133B" w:rsidP="00C73E7F">
      <w:pPr>
        <w:spacing w:after="0" w:line="240" w:lineRule="exact"/>
        <w:jc w:val="both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Samen beslissen: wat merkt de patiënt ervan? </w:t>
      </w:r>
    </w:p>
    <w:p w:rsidR="00C1133B" w:rsidRPr="00C1133B" w:rsidRDefault="00C1133B" w:rsidP="00C1133B">
      <w:pPr>
        <w:spacing w:after="0" w:line="240" w:lineRule="exact"/>
        <w:ind w:left="720"/>
        <w:contextualSpacing/>
        <w:rPr>
          <w:rFonts w:ascii="Trebuchet MS" w:eastAsia="Times New Roman" w:hAnsi="Trebuchet MS" w:cs="Times New Roman"/>
          <w:sz w:val="20"/>
          <w:szCs w:val="20"/>
          <w:lang w:eastAsia="nl-NL"/>
        </w:rPr>
      </w:pPr>
    </w:p>
    <w:p w:rsidR="00C73E7F" w:rsidRDefault="00C73E7F" w:rsidP="00C73E7F">
      <w:pPr>
        <w:spacing w:after="0" w:line="240" w:lineRule="exact"/>
        <w:contextualSpacing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sz w:val="20"/>
          <w:szCs w:val="20"/>
          <w:lang w:eastAsia="nl-NL"/>
        </w:rPr>
        <w:t>Workshop 2</w:t>
      </w:r>
    </w:p>
    <w:p w:rsidR="00C73E7F" w:rsidRPr="00C73E7F" w:rsidRDefault="00C73E7F" w:rsidP="00C73E7F">
      <w:pPr>
        <w:spacing w:after="0" w:line="240" w:lineRule="exact"/>
        <w:contextualSpacing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sz w:val="20"/>
          <w:szCs w:val="20"/>
          <w:lang w:eastAsia="nl-NL"/>
        </w:rPr>
        <w:t>U</w:t>
      </w: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itvragen suïcidaliteit volgens de SUPREMOCOL-werkwijze: wat kunnen we van elkaar leren? </w:t>
      </w:r>
    </w:p>
    <w:p w:rsidR="00C73E7F" w:rsidRPr="00C73E7F" w:rsidRDefault="00C73E7F" w:rsidP="00C73E7F">
      <w:pPr>
        <w:spacing w:after="0" w:line="240" w:lineRule="exac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Drs. </w:t>
      </w: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>Emma Hofstra</w:t>
      </w:r>
      <w:r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, </w:t>
      </w:r>
      <w:r w:rsidR="00F61847">
        <w:rPr>
          <w:rFonts w:ascii="Trebuchet MS" w:eastAsia="Times New Roman" w:hAnsi="Trebuchet MS" w:cs="Times New Roman"/>
          <w:sz w:val="20"/>
          <w:szCs w:val="20"/>
          <w:lang w:eastAsia="nl-NL"/>
        </w:rPr>
        <w:t>p</w:t>
      </w: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>romovendus Regionaal project suïcidepreventie Noord-Brabant</w:t>
      </w:r>
    </w:p>
    <w:p w:rsidR="00C73E7F" w:rsidRPr="00C73E7F" w:rsidRDefault="00C73E7F" w:rsidP="00894AA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245C44" w:rsidRDefault="00245C44" w:rsidP="00C73E7F">
      <w:pPr>
        <w:spacing w:after="0" w:line="240" w:lineRule="exac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sz w:val="20"/>
          <w:szCs w:val="20"/>
          <w:lang w:eastAsia="nl-NL"/>
        </w:rPr>
        <w:t>Workshop 3</w:t>
      </w:r>
    </w:p>
    <w:p w:rsidR="00C73E7F" w:rsidRPr="00C73E7F" w:rsidRDefault="00C73E7F" w:rsidP="00245C44">
      <w:pPr>
        <w:spacing w:after="0" w:line="240" w:lineRule="exact"/>
        <w:contextualSpacing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>Schemata van Young gedurende de levensloop; implicaties voor de klinische praktijk met ouderen</w:t>
      </w:r>
    </w:p>
    <w:p w:rsidR="00245C44" w:rsidRPr="00C73E7F" w:rsidRDefault="00245C44" w:rsidP="00245C44">
      <w:pPr>
        <w:spacing w:after="0" w:line="240" w:lineRule="exact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Drs. </w:t>
      </w: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Marjolein Legra, </w:t>
      </w:r>
      <w:r w:rsidR="00F61847">
        <w:rPr>
          <w:rFonts w:ascii="Trebuchet MS" w:eastAsia="Times New Roman" w:hAnsi="Trebuchet MS" w:cs="Times New Roman"/>
          <w:sz w:val="20"/>
          <w:szCs w:val="20"/>
          <w:lang w:eastAsia="nl-NL"/>
        </w:rPr>
        <w:t>k</w:t>
      </w: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>linisch psycholoog/</w:t>
      </w:r>
      <w:r w:rsidR="00F61847">
        <w:rPr>
          <w:rFonts w:ascii="Trebuchet MS" w:eastAsia="Times New Roman" w:hAnsi="Trebuchet MS" w:cs="Times New Roman"/>
          <w:sz w:val="20"/>
          <w:szCs w:val="20"/>
          <w:lang w:eastAsia="nl-NL"/>
        </w:rPr>
        <w:t>p</w:t>
      </w:r>
      <w:r w:rsidRPr="00C73E7F">
        <w:rPr>
          <w:rFonts w:ascii="Trebuchet MS" w:eastAsia="Times New Roman" w:hAnsi="Trebuchet MS" w:cs="Times New Roman"/>
          <w:sz w:val="20"/>
          <w:szCs w:val="20"/>
          <w:lang w:eastAsia="nl-NL"/>
        </w:rPr>
        <w:t>sychotherapeut</w:t>
      </w:r>
    </w:p>
    <w:p w:rsidR="00C73E7F" w:rsidRPr="00C73E7F" w:rsidRDefault="00C73E7F" w:rsidP="00894AA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sectPr w:rsidR="00C73E7F" w:rsidRPr="00C7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B92"/>
    <w:multiLevelType w:val="hybridMultilevel"/>
    <w:tmpl w:val="54524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6AB"/>
    <w:multiLevelType w:val="hybridMultilevel"/>
    <w:tmpl w:val="96C459F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B64F5"/>
    <w:multiLevelType w:val="hybridMultilevel"/>
    <w:tmpl w:val="BF98E1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42219"/>
    <w:multiLevelType w:val="hybridMultilevel"/>
    <w:tmpl w:val="54524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02E3"/>
    <w:multiLevelType w:val="hybridMultilevel"/>
    <w:tmpl w:val="D2A0D0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912A93"/>
    <w:multiLevelType w:val="hybridMultilevel"/>
    <w:tmpl w:val="E5DCD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2678D"/>
    <w:multiLevelType w:val="hybridMultilevel"/>
    <w:tmpl w:val="54524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B"/>
    <w:rsid w:val="00043CE4"/>
    <w:rsid w:val="00071565"/>
    <w:rsid w:val="000A1317"/>
    <w:rsid w:val="0015572C"/>
    <w:rsid w:val="00193FEE"/>
    <w:rsid w:val="001D74B8"/>
    <w:rsid w:val="002257EB"/>
    <w:rsid w:val="00245A92"/>
    <w:rsid w:val="00245C44"/>
    <w:rsid w:val="00362615"/>
    <w:rsid w:val="003A5BBB"/>
    <w:rsid w:val="006A26CB"/>
    <w:rsid w:val="0075327D"/>
    <w:rsid w:val="00814321"/>
    <w:rsid w:val="00894AA7"/>
    <w:rsid w:val="008B2D9B"/>
    <w:rsid w:val="008E4B6B"/>
    <w:rsid w:val="00A14008"/>
    <w:rsid w:val="00A36DB1"/>
    <w:rsid w:val="00B24074"/>
    <w:rsid w:val="00B60D6B"/>
    <w:rsid w:val="00B749BB"/>
    <w:rsid w:val="00BC6A35"/>
    <w:rsid w:val="00BD3A0E"/>
    <w:rsid w:val="00BF717B"/>
    <w:rsid w:val="00C1133B"/>
    <w:rsid w:val="00C73E7F"/>
    <w:rsid w:val="00E13D8B"/>
    <w:rsid w:val="00E8070B"/>
    <w:rsid w:val="00ED41BF"/>
    <w:rsid w:val="00F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261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4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261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4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B069291B.dotm</Template>
  <TotalTime>0</TotalTime>
  <Pages>2</Pages>
  <Words>382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Westelijk Noord Brabant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Arno van</dc:creator>
  <cp:lastModifiedBy>Eggenhuizen - Giebels HMLH (Hedi)</cp:lastModifiedBy>
  <cp:revision>2</cp:revision>
  <dcterms:created xsi:type="dcterms:W3CDTF">2018-03-15T15:30:00Z</dcterms:created>
  <dcterms:modified xsi:type="dcterms:W3CDTF">2018-03-15T15:30:00Z</dcterms:modified>
</cp:coreProperties>
</file>